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0C" w:rsidRDefault="00704A0C">
      <w:pPr>
        <w:pStyle w:val="1"/>
        <w:shd w:val="clear" w:color="auto" w:fill="auto"/>
        <w:spacing w:after="32" w:line="230" w:lineRule="exact"/>
      </w:pPr>
      <w:r>
        <w:t>«УТВЕРЖДАЮ»</w:t>
      </w:r>
    </w:p>
    <w:p w:rsidR="00704A0C" w:rsidRPr="008A7D20" w:rsidRDefault="00704A0C">
      <w:pPr>
        <w:pStyle w:val="20"/>
        <w:shd w:val="clear" w:color="auto" w:fill="auto"/>
        <w:spacing w:before="0" w:line="260" w:lineRule="exact"/>
        <w:ind w:left="360"/>
        <w:rPr>
          <w:lang w:val="ru-RU"/>
        </w:rPr>
        <w:sectPr w:rsidR="00704A0C" w:rsidRPr="008A7D20">
          <w:type w:val="continuous"/>
          <w:pgSz w:w="11909" w:h="16838"/>
          <w:pgMar w:top="1697" w:right="1399" w:bottom="1697" w:left="8138" w:header="0" w:footer="3" w:gutter="0"/>
          <w:cols w:space="720"/>
          <w:noEndnote/>
          <w:docGrid w:linePitch="360"/>
        </w:sectPr>
      </w:pPr>
    </w:p>
    <w:p w:rsidR="00704A0C" w:rsidRDefault="00704A0C">
      <w:pPr>
        <w:pStyle w:val="50"/>
        <w:shd w:val="clear" w:color="auto" w:fill="auto"/>
        <w:ind w:right="280"/>
      </w:pPr>
      <w:r>
        <w:t>Директор МБОУ «Прудковская ООШ»</w:t>
      </w:r>
    </w:p>
    <w:p w:rsidR="00704A0C" w:rsidRPr="008A7D20" w:rsidRDefault="00704A0C">
      <w:pPr>
        <w:pStyle w:val="50"/>
        <w:shd w:val="clear" w:color="auto" w:fill="auto"/>
        <w:spacing w:line="552" w:lineRule="atLeast"/>
        <w:ind w:right="280"/>
      </w:pPr>
      <w:r>
        <w:rPr>
          <w:lang w:eastAsia="en-US"/>
        </w:rPr>
        <w:t>Т.В.Пчельникова</w:t>
      </w:r>
    </w:p>
    <w:p w:rsidR="00704A0C" w:rsidRDefault="00704A0C">
      <w:pPr>
        <w:pStyle w:val="60"/>
        <w:shd w:val="clear" w:color="auto" w:fill="auto"/>
        <w:ind w:right="280"/>
      </w:pPr>
      <w:r>
        <w:t xml:space="preserve">Приказ № 69    от  31 августа 2016 г.      </w:t>
      </w:r>
    </w:p>
    <w:p w:rsidR="00704A0C" w:rsidRDefault="00704A0C">
      <w:pPr>
        <w:pStyle w:val="50"/>
        <w:shd w:val="clear" w:color="auto" w:fill="auto"/>
        <w:spacing w:line="298" w:lineRule="exact"/>
        <w:ind w:left="220"/>
        <w:jc w:val="center"/>
      </w:pPr>
      <w:r>
        <w:t>ПОЛОЖЕНИЕ</w:t>
      </w:r>
    </w:p>
    <w:p w:rsidR="00704A0C" w:rsidRDefault="00704A0C">
      <w:pPr>
        <w:pStyle w:val="50"/>
        <w:shd w:val="clear" w:color="auto" w:fill="auto"/>
        <w:spacing w:after="286" w:line="298" w:lineRule="exact"/>
        <w:ind w:left="220"/>
        <w:jc w:val="center"/>
      </w:pPr>
      <w:r>
        <w:t>о школьном спортивном клубе «Игровик» на базе муниципального бюджетного общеобразовательного учреждении «Прудковская основная общеобразовательная школа»</w:t>
      </w:r>
    </w:p>
    <w:p w:rsidR="00704A0C" w:rsidRDefault="00704A0C">
      <w:pPr>
        <w:pStyle w:val="50"/>
        <w:shd w:val="clear" w:color="auto" w:fill="auto"/>
        <w:spacing w:line="240" w:lineRule="exact"/>
        <w:ind w:left="3080"/>
        <w:jc w:val="left"/>
      </w:pPr>
      <w:r>
        <w:t>I. Общие положения</w:t>
      </w:r>
    </w:p>
    <w:p w:rsidR="00704A0C" w:rsidRDefault="00704A0C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60" w:right="900"/>
      </w:pPr>
      <w:r>
        <w:t xml:space="preserve"> Настоящее Положение определяет порядок создания и деятельности школьного спортивного клуба </w:t>
      </w:r>
      <w:r>
        <w:rPr>
          <w:rStyle w:val="12pt"/>
        </w:rPr>
        <w:t xml:space="preserve">«Игровик» </w:t>
      </w:r>
      <w:r>
        <w:t>(далее - Клуб) муниципального бюджетного общеобразовательного учреждения «Прудковская основная общеобразовательная  школа» но (далее Школа).</w:t>
      </w:r>
    </w:p>
    <w:p w:rsidR="00704A0C" w:rsidRDefault="00704A0C">
      <w:pPr>
        <w:pStyle w:val="1"/>
        <w:numPr>
          <w:ilvl w:val="0"/>
          <w:numId w:val="1"/>
        </w:numPr>
        <w:shd w:val="clear" w:color="auto" w:fill="auto"/>
        <w:spacing w:after="586" w:line="298" w:lineRule="exact"/>
        <w:ind w:left="60" w:right="520"/>
      </w:pPr>
      <w:r>
        <w:t xml:space="preserve"> Клуб создается как общественная организация учителей, обучающихся, родителей, представителей спортивной общественности и т.д.</w:t>
      </w:r>
    </w:p>
    <w:p w:rsidR="00704A0C" w:rsidRDefault="00704A0C">
      <w:pPr>
        <w:pStyle w:val="50"/>
        <w:numPr>
          <w:ilvl w:val="0"/>
          <w:numId w:val="1"/>
        </w:numPr>
        <w:shd w:val="clear" w:color="auto" w:fill="auto"/>
        <w:spacing w:after="285" w:line="240" w:lineRule="exact"/>
        <w:ind w:left="60"/>
        <w:jc w:val="left"/>
      </w:pPr>
      <w:r>
        <w:t xml:space="preserve"> Цели создания и деятельности Клуба:</w:t>
      </w:r>
    </w:p>
    <w:p w:rsidR="00704A0C" w:rsidRDefault="00704A0C">
      <w:pPr>
        <w:pStyle w:val="1"/>
        <w:shd w:val="clear" w:color="auto" w:fill="auto"/>
        <w:spacing w:after="0" w:line="298" w:lineRule="exact"/>
        <w:ind w:left="60" w:right="520"/>
      </w:pPr>
      <w:r>
        <w:rPr>
          <w:rStyle w:val="13pt"/>
        </w:rPr>
        <w:t xml:space="preserve">-активизация </w:t>
      </w:r>
      <w:r>
        <w:t>физкультурно-спортивной работы и участие всех обучающихся в спортивной жизни школы</w:t>
      </w:r>
    </w:p>
    <w:p w:rsidR="00704A0C" w:rsidRDefault="00704A0C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60" w:right="520"/>
      </w:pPr>
      <w:r>
        <w:t xml:space="preserve"> вовлечение обучающихся Школы в систематические занятия физической культурой и спортом;</w:t>
      </w:r>
    </w:p>
    <w:p w:rsidR="00704A0C" w:rsidRDefault="00704A0C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60" w:right="520"/>
      </w:pPr>
      <w:r>
        <w:t xml:space="preserve"> развитие в Школе традиционных </w:t>
      </w:r>
      <w:r>
        <w:rPr>
          <w:lang w:eastAsia="en-US"/>
        </w:rPr>
        <w:t>и</w:t>
      </w:r>
      <w:r w:rsidRPr="00C2255E">
        <w:rPr>
          <w:lang w:eastAsia="en-US"/>
        </w:rPr>
        <w:t xml:space="preserve"> </w:t>
      </w:r>
      <w:r>
        <w:t>наиболее популярных в регионе видов спорта;</w:t>
      </w:r>
    </w:p>
    <w:p w:rsidR="00704A0C" w:rsidRDefault="00704A0C">
      <w:pPr>
        <w:pStyle w:val="1"/>
        <w:numPr>
          <w:ilvl w:val="0"/>
          <w:numId w:val="2"/>
        </w:numPr>
        <w:shd w:val="clear" w:color="auto" w:fill="auto"/>
        <w:spacing w:after="586" w:line="298" w:lineRule="exact"/>
        <w:ind w:left="60" w:right="520"/>
      </w:pPr>
      <w:r>
        <w:t xml:space="preserve"> профилактика асоциальных проявлений в детской и подростковой среде, выработка потребности в здоровом образе жизни.</w:t>
      </w:r>
    </w:p>
    <w:p w:rsidR="00704A0C" w:rsidRDefault="00704A0C">
      <w:pPr>
        <w:pStyle w:val="50"/>
        <w:numPr>
          <w:ilvl w:val="0"/>
          <w:numId w:val="1"/>
        </w:numPr>
        <w:shd w:val="clear" w:color="auto" w:fill="auto"/>
        <w:tabs>
          <w:tab w:val="left" w:pos="596"/>
        </w:tabs>
        <w:spacing w:after="256" w:line="240" w:lineRule="exact"/>
        <w:ind w:left="60"/>
        <w:jc w:val="both"/>
      </w:pPr>
      <w:r>
        <w:t>Задачи создания и деятельности Клуба;</w:t>
      </w:r>
    </w:p>
    <w:p w:rsidR="00704A0C" w:rsidRDefault="00704A0C">
      <w:pPr>
        <w:pStyle w:val="1"/>
        <w:numPr>
          <w:ilvl w:val="0"/>
          <w:numId w:val="2"/>
        </w:numPr>
        <w:shd w:val="clear" w:color="auto" w:fill="auto"/>
        <w:spacing w:after="544" w:line="298" w:lineRule="exact"/>
        <w:ind w:left="60" w:right="520"/>
      </w:pPr>
      <w:r>
        <w:t xml:space="preserve"> организация  физкультурно - спортивной работы в Школе во внеурочное время;</w:t>
      </w:r>
    </w:p>
    <w:p w:rsidR="00704A0C" w:rsidRDefault="00704A0C">
      <w:pPr>
        <w:pStyle w:val="1"/>
        <w:numPr>
          <w:ilvl w:val="0"/>
          <w:numId w:val="2"/>
        </w:numPr>
        <w:shd w:val="clear" w:color="auto" w:fill="auto"/>
        <w:spacing w:after="590" w:line="293" w:lineRule="exact"/>
        <w:ind w:left="60" w:right="520"/>
      </w:pPr>
      <w:r>
        <w:t xml:space="preserve"> воспитание у обучающихся общественной активности и трудолюбия, творчества и организаторских способностей;</w:t>
      </w:r>
    </w:p>
    <w:p w:rsidR="00704A0C" w:rsidRDefault="00704A0C">
      <w:pPr>
        <w:pStyle w:val="1"/>
        <w:shd w:val="clear" w:color="auto" w:fill="auto"/>
        <w:spacing w:after="0" w:line="230" w:lineRule="exact"/>
        <w:ind w:left="60"/>
        <w:jc w:val="both"/>
      </w:pPr>
      <w:r>
        <w:t>- привлечение к спортивно-массовой работе с обучающимися известных спортсменов, ветеранов спорта</w:t>
      </w:r>
    </w:p>
    <w:p w:rsidR="00704A0C" w:rsidRDefault="00704A0C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numPr>
          <w:ilvl w:val="0"/>
          <w:numId w:val="3"/>
        </w:numPr>
        <w:shd w:val="clear" w:color="auto" w:fill="auto"/>
        <w:spacing w:after="662" w:line="298" w:lineRule="exact"/>
        <w:ind w:left="40" w:right="300"/>
      </w:pPr>
      <w:r>
        <w:t>профилактика таких асоциальных проявлений в детской и подростковой среде, как наркомания, курение, алкоголизм, выработка потребности в здоровом образе жизни.</w:t>
      </w:r>
    </w:p>
    <w:p w:rsidR="00704A0C" w:rsidRDefault="00704A0C" w:rsidP="00354294">
      <w:pPr>
        <w:pStyle w:val="20"/>
        <w:numPr>
          <w:ilvl w:val="0"/>
          <w:numId w:val="4"/>
        </w:numPr>
        <w:shd w:val="clear" w:color="auto" w:fill="auto"/>
        <w:spacing w:before="0" w:after="491" w:line="220" w:lineRule="exact"/>
        <w:ind w:left="40"/>
      </w:pPr>
      <w:r>
        <w:rPr>
          <w:lang w:val="ru-RU" w:eastAsia="ru-RU"/>
        </w:rPr>
        <w:t xml:space="preserve"> Функции Клуба:</w:t>
      </w:r>
    </w:p>
    <w:p w:rsidR="00704A0C" w:rsidRDefault="00704A0C" w:rsidP="00354294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left="40" w:right="300"/>
      </w:pPr>
      <w:r>
        <w:rPr>
          <w:rStyle w:val="9"/>
        </w:rPr>
        <w:t xml:space="preserve"> организация </w:t>
      </w:r>
      <w:r>
        <w:t>и проведение физкультурно - спортивных мероприятий, в том числе школьных этапов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</w:r>
    </w:p>
    <w:p w:rsidR="00704A0C" w:rsidRDefault="00704A0C" w:rsidP="00354294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left="40" w:right="300"/>
      </w:pPr>
      <w:r>
        <w:t xml:space="preserve"> формирование команд но различным видам спорта и обеспечение их участия в соревнованиях разного уровня (межшкольных, муниципальных, территориальных и т.д. к</w:t>
      </w:r>
    </w:p>
    <w:p w:rsidR="00704A0C" w:rsidRDefault="00704A0C" w:rsidP="00354294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left="40"/>
      </w:pPr>
      <w:r>
        <w:t xml:space="preserve"> проведение широкой пропаганды физической культуры и спорта в Школе;</w:t>
      </w:r>
    </w:p>
    <w:p w:rsidR="00704A0C" w:rsidRDefault="00704A0C" w:rsidP="00354294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left="40" w:right="300"/>
      </w:pPr>
      <w:r>
        <w:t xml:space="preserve"> содействие организации работы секций спортивной направленности в Школе;</w:t>
      </w:r>
    </w:p>
    <w:p w:rsidR="00704A0C" w:rsidRDefault="00704A0C" w:rsidP="00354294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left="40"/>
      </w:pPr>
      <w:r>
        <w:t xml:space="preserve"> информирование обучающихся Школы и их родителей (законных</w:t>
      </w:r>
    </w:p>
    <w:p w:rsidR="00704A0C" w:rsidRDefault="00704A0C" w:rsidP="00354294">
      <w:pPr>
        <w:pStyle w:val="1"/>
        <w:shd w:val="clear" w:color="auto" w:fill="auto"/>
        <w:spacing w:after="0"/>
        <w:ind w:left="40" w:right="300"/>
      </w:pPr>
      <w:r>
        <w:t>представителей) о развитии спортивного движения, о массовых и индивидуальных формах физкультурно-оздоровительной и спортивной работы, используемых в образовательном учреждении, организации работы спортивных секций и т.д.</w:t>
      </w:r>
    </w:p>
    <w:p w:rsidR="00704A0C" w:rsidRDefault="00704A0C" w:rsidP="00354294">
      <w:pPr>
        <w:pStyle w:val="1"/>
        <w:numPr>
          <w:ilvl w:val="0"/>
          <w:numId w:val="4"/>
        </w:numPr>
        <w:shd w:val="clear" w:color="auto" w:fill="auto"/>
        <w:spacing w:after="0" w:line="298" w:lineRule="exact"/>
        <w:ind w:left="40" w:right="300"/>
      </w:pPr>
      <w:r>
        <w:t xml:space="preserve"> Принципами создания и деятельности Клуба являются добровольность, равноправие, сотрудничество детей и взрослых, самоуправление и соблюдение законности.</w:t>
      </w:r>
    </w:p>
    <w:p w:rsidR="00704A0C" w:rsidRDefault="00704A0C" w:rsidP="00354294">
      <w:pPr>
        <w:pStyle w:val="1"/>
        <w:numPr>
          <w:ilvl w:val="0"/>
          <w:numId w:val="4"/>
        </w:numPr>
        <w:shd w:val="clear" w:color="auto" w:fill="auto"/>
        <w:spacing w:after="662" w:line="298" w:lineRule="exact"/>
        <w:ind w:left="40" w:right="300"/>
      </w:pPr>
      <w:r>
        <w:t xml:space="preserve"> Членами Клуба могут быть обучающиеся Школы, учителя, педагоги дополнительного образования, представители родительской общественности, п редс тавител и с порт и в н ы х федераци й и т. д.</w:t>
      </w:r>
    </w:p>
    <w:p w:rsidR="00704A0C" w:rsidRDefault="00704A0C" w:rsidP="00354294">
      <w:pPr>
        <w:pStyle w:val="20"/>
        <w:shd w:val="clear" w:color="auto" w:fill="auto"/>
        <w:spacing w:before="0" w:after="505" w:line="220" w:lineRule="exact"/>
        <w:ind w:left="40"/>
      </w:pPr>
      <w:r>
        <w:rPr>
          <w:lang w:val="ru-RU" w:eastAsia="ru-RU"/>
        </w:rPr>
        <w:t>2. Структура Клуба</w:t>
      </w:r>
    </w:p>
    <w:p w:rsidR="00704A0C" w:rsidRDefault="00704A0C" w:rsidP="00354294">
      <w:pPr>
        <w:pStyle w:val="1"/>
        <w:numPr>
          <w:ilvl w:val="0"/>
          <w:numId w:val="5"/>
        </w:numPr>
        <w:shd w:val="clear" w:color="auto" w:fill="auto"/>
        <w:spacing w:after="0" w:line="298" w:lineRule="exact"/>
        <w:ind w:left="40" w:right="300"/>
      </w:pPr>
      <w:r>
        <w:t xml:space="preserve"> Общее педагогическое руководство деятельностью Клуба осуществляет заместитель директора по воспитательной работе и т.д.</w:t>
      </w:r>
    </w:p>
    <w:p w:rsidR="00704A0C" w:rsidRDefault="00704A0C" w:rsidP="00354294">
      <w:pPr>
        <w:pStyle w:val="1"/>
        <w:numPr>
          <w:ilvl w:val="0"/>
          <w:numId w:val="5"/>
        </w:numPr>
        <w:shd w:val="clear" w:color="auto" w:fill="auto"/>
        <w:spacing w:after="0" w:line="298" w:lineRule="exact"/>
        <w:ind w:left="40" w:right="300"/>
      </w:pPr>
      <w:r>
        <w:t xml:space="preserve"> Организационное и методическое руководство осуществляет Руководитель клуба (педагог дополнительного образования, учитель физической культуры и т.д.).</w:t>
      </w: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  <w:r>
        <w:t xml:space="preserve"> Ежегодно на собрании представителей классов (физоргов) избирается Совет Клуба (председатель, его заместитель, секретарь, председатель, который непосредственно руководить</w:t>
      </w: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7845C4">
      <w:pPr>
        <w:pStyle w:val="1"/>
        <w:shd w:val="clear" w:color="auto" w:fill="auto"/>
        <w:ind w:left="60" w:right="240"/>
      </w:pPr>
      <w:r>
        <w:t>работой. Между членами совета распределяются обязанности по руководству комиссиями: спортивно-массовой работы, пропаганде физической культуры и спорта, подготовке общественных инструкторов и судей, хозяйственной и др.</w:t>
      </w:r>
    </w:p>
    <w:p w:rsidR="00704A0C" w:rsidRDefault="00704A0C" w:rsidP="007845C4">
      <w:pPr>
        <w:pStyle w:val="1"/>
        <w:numPr>
          <w:ilvl w:val="0"/>
          <w:numId w:val="6"/>
        </w:numPr>
        <w:shd w:val="clear" w:color="auto" w:fill="auto"/>
        <w:spacing w:after="0" w:line="293" w:lineRule="exact"/>
        <w:ind w:left="60" w:right="240"/>
      </w:pPr>
      <w:r>
        <w:t xml:space="preserve"> Заседания Совета клуба проводятся не реже одного раза в четверть и оформляются протоколом,</w:t>
      </w:r>
    </w:p>
    <w:p w:rsidR="00704A0C" w:rsidRDefault="00704A0C" w:rsidP="007845C4">
      <w:pPr>
        <w:pStyle w:val="1"/>
        <w:numPr>
          <w:ilvl w:val="0"/>
          <w:numId w:val="6"/>
        </w:numPr>
        <w:shd w:val="clear" w:color="auto" w:fill="auto"/>
        <w:spacing w:after="0" w:line="293" w:lineRule="exact"/>
        <w:ind w:left="60"/>
      </w:pPr>
      <w:r>
        <w:t xml:space="preserve"> Совет Клуба:</w:t>
      </w:r>
    </w:p>
    <w:p w:rsidR="00704A0C" w:rsidRDefault="00704A0C" w:rsidP="007845C4">
      <w:pPr>
        <w:pStyle w:val="1"/>
        <w:numPr>
          <w:ilvl w:val="0"/>
          <w:numId w:val="7"/>
        </w:numPr>
        <w:shd w:val="clear" w:color="auto" w:fill="auto"/>
        <w:spacing w:after="0" w:line="293" w:lineRule="exact"/>
        <w:ind w:left="60"/>
      </w:pPr>
      <w:r>
        <w:t xml:space="preserve"> принимает решение о названии Клуба;</w:t>
      </w:r>
    </w:p>
    <w:p w:rsidR="00704A0C" w:rsidRDefault="00704A0C" w:rsidP="007845C4">
      <w:pPr>
        <w:pStyle w:val="1"/>
        <w:numPr>
          <w:ilvl w:val="0"/>
          <w:numId w:val="7"/>
        </w:numPr>
        <w:shd w:val="clear" w:color="auto" w:fill="auto"/>
        <w:spacing w:after="0" w:line="293" w:lineRule="exact"/>
        <w:ind w:left="60"/>
      </w:pPr>
      <w:r>
        <w:t xml:space="preserve"> утверждает символику Клуба;</w:t>
      </w:r>
    </w:p>
    <w:p w:rsidR="00704A0C" w:rsidRDefault="00704A0C" w:rsidP="007845C4">
      <w:pPr>
        <w:pStyle w:val="1"/>
        <w:numPr>
          <w:ilvl w:val="0"/>
          <w:numId w:val="7"/>
        </w:numPr>
        <w:shd w:val="clear" w:color="auto" w:fill="auto"/>
        <w:spacing w:after="0" w:line="293" w:lineRule="exact"/>
        <w:ind w:left="60" w:right="240"/>
      </w:pPr>
      <w:r>
        <w:t xml:space="preserve"> утверждает план работы на год и предоставляет ежегодный отчёт о работе Клуба;</w:t>
      </w:r>
    </w:p>
    <w:p w:rsidR="00704A0C" w:rsidRDefault="00704A0C" w:rsidP="007845C4">
      <w:pPr>
        <w:pStyle w:val="1"/>
        <w:numPr>
          <w:ilvl w:val="0"/>
          <w:numId w:val="7"/>
        </w:numPr>
        <w:shd w:val="clear" w:color="auto" w:fill="auto"/>
        <w:spacing w:after="0" w:line="293" w:lineRule="exact"/>
        <w:ind w:left="60"/>
      </w:pPr>
      <w:r>
        <w:t xml:space="preserve"> принимает решения о приеме и исключении членов Клуба;</w:t>
      </w:r>
    </w:p>
    <w:p w:rsidR="00704A0C" w:rsidRDefault="00704A0C" w:rsidP="007845C4">
      <w:pPr>
        <w:pStyle w:val="1"/>
        <w:numPr>
          <w:ilvl w:val="0"/>
          <w:numId w:val="7"/>
        </w:numPr>
        <w:shd w:val="clear" w:color="auto" w:fill="auto"/>
        <w:spacing w:after="0" w:line="293" w:lineRule="exact"/>
        <w:ind w:left="60"/>
      </w:pPr>
      <w:r>
        <w:t xml:space="preserve"> организует проведение общешкольных спортивных мероприятий;</w:t>
      </w:r>
    </w:p>
    <w:p w:rsidR="00704A0C" w:rsidRDefault="00704A0C" w:rsidP="007845C4">
      <w:pPr>
        <w:pStyle w:val="1"/>
        <w:numPr>
          <w:ilvl w:val="0"/>
          <w:numId w:val="7"/>
        </w:numPr>
        <w:shd w:val="clear" w:color="auto" w:fill="auto"/>
        <w:spacing w:after="0" w:line="293" w:lineRule="exact"/>
        <w:ind w:left="60" w:right="240"/>
      </w:pPr>
      <w:r>
        <w:t xml:space="preserve"> обеспечивает систематическое информирование обучающихся и родителей (законных представителей) о деятельности Клуба;</w:t>
      </w:r>
    </w:p>
    <w:p w:rsidR="00704A0C" w:rsidRDefault="00704A0C" w:rsidP="007845C4">
      <w:pPr>
        <w:pStyle w:val="1"/>
        <w:numPr>
          <w:ilvl w:val="0"/>
          <w:numId w:val="7"/>
        </w:numPr>
        <w:shd w:val="clear" w:color="auto" w:fill="auto"/>
        <w:spacing w:after="0" w:line="293" w:lineRule="exact"/>
        <w:ind w:left="60" w:right="240"/>
      </w:pPr>
      <w:r>
        <w:t xml:space="preserve"> обобщает накопленный опыт работы и обеспечивает развитие лучших традиций деятельности Клуба;</w:t>
      </w:r>
    </w:p>
    <w:p w:rsidR="00704A0C" w:rsidRDefault="00704A0C" w:rsidP="007845C4">
      <w:pPr>
        <w:pStyle w:val="1"/>
        <w:numPr>
          <w:ilvl w:val="0"/>
          <w:numId w:val="7"/>
        </w:numPr>
        <w:shd w:val="clear" w:color="auto" w:fill="auto"/>
        <w:spacing w:after="0" w:line="293" w:lineRule="exact"/>
        <w:ind w:left="60" w:right="240"/>
      </w:pPr>
      <w:r>
        <w:t xml:space="preserve"> обеспечивает взаимодействие с учреждениями, общественными организациями* спортивными федерациями и т.д.</w:t>
      </w:r>
    </w:p>
    <w:p w:rsidR="00704A0C" w:rsidRDefault="00704A0C" w:rsidP="007845C4">
      <w:pPr>
        <w:pStyle w:val="1"/>
        <w:numPr>
          <w:ilvl w:val="0"/>
          <w:numId w:val="7"/>
        </w:numPr>
        <w:shd w:val="clear" w:color="auto" w:fill="auto"/>
        <w:spacing w:after="484" w:line="293" w:lineRule="exact"/>
        <w:ind w:left="60" w:right="240"/>
      </w:pPr>
      <w:r>
        <w:t xml:space="preserve"> готовит предложения руководителю Школы о поощрении членов клуба, обеспечивших высокие результаты в организационной, физкультурно- оздоровительной спортивно-массовой работе.</w:t>
      </w:r>
    </w:p>
    <w:p w:rsidR="00704A0C" w:rsidRDefault="00704A0C" w:rsidP="007845C4">
      <w:pPr>
        <w:pStyle w:val="11"/>
        <w:keepNext/>
        <w:keepLines/>
        <w:numPr>
          <w:ilvl w:val="0"/>
          <w:numId w:val="8"/>
        </w:numPr>
        <w:shd w:val="clear" w:color="auto" w:fill="auto"/>
        <w:spacing w:before="0"/>
        <w:ind w:left="60"/>
      </w:pPr>
      <w:bookmarkStart w:id="0" w:name="bookmark0"/>
      <w:r>
        <w:rPr>
          <w:color w:val="000000"/>
        </w:rPr>
        <w:t xml:space="preserve"> Основные формы работы Клуба</w:t>
      </w:r>
      <w:bookmarkEnd w:id="0"/>
    </w:p>
    <w:p w:rsidR="00704A0C" w:rsidRDefault="00704A0C" w:rsidP="007845C4">
      <w:pPr>
        <w:pStyle w:val="1"/>
        <w:numPr>
          <w:ilvl w:val="0"/>
          <w:numId w:val="7"/>
        </w:numPr>
        <w:shd w:val="clear" w:color="auto" w:fill="auto"/>
        <w:spacing w:after="286" w:line="288" w:lineRule="exact"/>
        <w:ind w:left="60" w:right="240"/>
      </w:pPr>
      <w:r>
        <w:t xml:space="preserve"> организация спортивных кружков и секций, проведение физкультурно – оздоровительных мероприятий.</w:t>
      </w:r>
    </w:p>
    <w:p w:rsidR="00704A0C" w:rsidRDefault="00704A0C" w:rsidP="007845C4">
      <w:pPr>
        <w:pStyle w:val="20"/>
        <w:numPr>
          <w:ilvl w:val="0"/>
          <w:numId w:val="8"/>
        </w:numPr>
        <w:shd w:val="clear" w:color="auto" w:fill="auto"/>
        <w:spacing w:before="0" w:after="293" w:line="230" w:lineRule="exact"/>
        <w:ind w:left="60"/>
      </w:pPr>
      <w:r>
        <w:rPr>
          <w:spacing w:val="0"/>
          <w:lang w:val="ru-RU" w:eastAsia="ru-RU"/>
        </w:rPr>
        <w:t xml:space="preserve"> Планирование работы клуба</w:t>
      </w:r>
    </w:p>
    <w:p w:rsidR="00704A0C" w:rsidRDefault="00704A0C" w:rsidP="007845C4">
      <w:pPr>
        <w:pStyle w:val="1"/>
        <w:shd w:val="clear" w:color="auto" w:fill="auto"/>
        <w:spacing w:after="279" w:line="341" w:lineRule="exact"/>
        <w:ind w:left="60" w:right="240"/>
      </w:pPr>
      <w:r>
        <w:t>Внеклассная физкультурно-спортивная работав школе, планируется на учебный год. В план включаются следующие разделы:</w:t>
      </w:r>
    </w:p>
    <w:p w:rsidR="00704A0C" w:rsidRDefault="00704A0C" w:rsidP="007845C4">
      <w:pPr>
        <w:pStyle w:val="1"/>
        <w:numPr>
          <w:ilvl w:val="0"/>
          <w:numId w:val="9"/>
        </w:numPr>
        <w:shd w:val="clear" w:color="auto" w:fill="auto"/>
        <w:spacing w:after="0" w:line="293" w:lineRule="exact"/>
        <w:ind w:left="60" w:right="240"/>
      </w:pPr>
      <w:r>
        <w:t xml:space="preserve"> Организация работы по физическому воспитанию учащихся класса, школы.</w:t>
      </w:r>
    </w:p>
    <w:p w:rsidR="00704A0C" w:rsidRDefault="00704A0C" w:rsidP="007845C4">
      <w:pPr>
        <w:pStyle w:val="1"/>
        <w:numPr>
          <w:ilvl w:val="0"/>
          <w:numId w:val="9"/>
        </w:numPr>
        <w:shd w:val="clear" w:color="auto" w:fill="auto"/>
        <w:spacing w:after="0" w:line="293" w:lineRule="exact"/>
        <w:ind w:left="60"/>
      </w:pPr>
      <w:r>
        <w:t xml:space="preserve"> Физкультурно-оздоровительная и спортивно-массовая работа.</w:t>
      </w:r>
    </w:p>
    <w:p w:rsidR="00704A0C" w:rsidRDefault="00704A0C" w:rsidP="007845C4">
      <w:pPr>
        <w:pStyle w:val="1"/>
        <w:numPr>
          <w:ilvl w:val="0"/>
          <w:numId w:val="9"/>
        </w:numPr>
        <w:shd w:val="clear" w:color="auto" w:fill="auto"/>
        <w:spacing w:after="0" w:line="293" w:lineRule="exact"/>
        <w:ind w:left="60" w:right="240"/>
      </w:pPr>
      <w:r>
        <w:t xml:space="preserve"> Совместная работа с общешкольным родительским комитетом и родительскими комитетами классов школы.</w:t>
      </w:r>
    </w:p>
    <w:p w:rsidR="00704A0C" w:rsidRDefault="00704A0C" w:rsidP="007845C4">
      <w:pPr>
        <w:pStyle w:val="1"/>
        <w:numPr>
          <w:ilvl w:val="0"/>
          <w:numId w:val="9"/>
        </w:numPr>
        <w:shd w:val="clear" w:color="auto" w:fill="auto"/>
        <w:spacing w:after="229" w:line="283" w:lineRule="exact"/>
        <w:ind w:left="60" w:right="240"/>
      </w:pPr>
      <w:r>
        <w:t xml:space="preserve"> Работа по укреплению материально-технической базы спортивного клуба школы.</w:t>
      </w:r>
    </w:p>
    <w:p w:rsidR="00704A0C" w:rsidRDefault="00704A0C" w:rsidP="007845C4">
      <w:pPr>
        <w:pStyle w:val="20"/>
        <w:shd w:val="clear" w:color="auto" w:fill="auto"/>
        <w:spacing w:before="0" w:line="298" w:lineRule="exact"/>
        <w:ind w:left="60" w:right="240"/>
        <w:rPr>
          <w:spacing w:val="0"/>
          <w:lang w:val="ru-RU" w:eastAsia="ru-RU"/>
        </w:rPr>
      </w:pPr>
      <w:r>
        <w:rPr>
          <w:spacing w:val="0"/>
          <w:lang w:val="ru-RU" w:eastAsia="ru-RU"/>
        </w:rPr>
        <w:t>5, Права и обязанности членов Клуба</w:t>
      </w:r>
    </w:p>
    <w:p w:rsidR="00704A0C" w:rsidRPr="00AB7E76" w:rsidRDefault="00704A0C" w:rsidP="00AB7E76">
      <w:pPr>
        <w:pStyle w:val="20"/>
        <w:shd w:val="clear" w:color="auto" w:fill="auto"/>
        <w:spacing w:before="0" w:line="298" w:lineRule="exact"/>
        <w:ind w:left="60" w:right="240"/>
        <w:rPr>
          <w:i w:val="0"/>
          <w:iCs w:val="0"/>
          <w:spacing w:val="0"/>
          <w:sz w:val="24"/>
          <w:szCs w:val="24"/>
          <w:lang w:val="ru-RU" w:eastAsia="ru-RU"/>
        </w:rPr>
      </w:pPr>
      <w:r>
        <w:rPr>
          <w:spacing w:val="0"/>
          <w:lang w:val="ru-RU" w:eastAsia="ru-RU"/>
        </w:rPr>
        <w:t xml:space="preserve"> </w:t>
      </w:r>
      <w:r>
        <w:rPr>
          <w:rStyle w:val="212pt"/>
          <w:b/>
          <w:bCs/>
        </w:rPr>
        <w:t>5.1. Член Kлуба</w:t>
      </w:r>
      <w:r w:rsidRPr="00B735F2">
        <w:rPr>
          <w:rStyle w:val="212pt"/>
          <w:b/>
          <w:bCs/>
        </w:rPr>
        <w:t xml:space="preserve"> </w:t>
      </w:r>
      <w:r>
        <w:rPr>
          <w:rStyle w:val="212pt"/>
          <w:b/>
          <w:bCs/>
        </w:rPr>
        <w:t>имеет право:</w:t>
      </w:r>
    </w:p>
    <w:p w:rsidR="00704A0C" w:rsidRDefault="00704A0C" w:rsidP="007845C4">
      <w:pPr>
        <w:pStyle w:val="1"/>
        <w:numPr>
          <w:ilvl w:val="0"/>
          <w:numId w:val="7"/>
        </w:numPr>
        <w:shd w:val="clear" w:color="auto" w:fill="auto"/>
        <w:spacing w:after="27" w:line="220" w:lineRule="exact"/>
        <w:ind w:left="60"/>
      </w:pPr>
      <w:r>
        <w:t xml:space="preserve"> избирать и быть избранным в Совет Клуба:</w:t>
      </w:r>
    </w:p>
    <w:p w:rsidR="00704A0C" w:rsidRDefault="00704A0C" w:rsidP="007845C4">
      <w:pPr>
        <w:pStyle w:val="1"/>
        <w:numPr>
          <w:ilvl w:val="0"/>
          <w:numId w:val="7"/>
        </w:numPr>
        <w:shd w:val="clear" w:color="auto" w:fill="auto"/>
        <w:spacing w:after="0" w:line="220" w:lineRule="exact"/>
        <w:ind w:left="60"/>
      </w:pPr>
      <w:r>
        <w:t xml:space="preserve"> вносить предложения по вопросам совершенствования деятельности Клуба;</w:t>
      </w: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Pr="004B1FBE" w:rsidRDefault="00704A0C" w:rsidP="004B1FBE">
      <w:pPr>
        <w:widowControl/>
        <w:numPr>
          <w:ilvl w:val="0"/>
          <w:numId w:val="10"/>
        </w:numPr>
        <w:rPr>
          <w:rFonts w:ascii="Times New Roman" w:hAnsi="Times New Roman" w:cs="Times New Roman"/>
          <w:spacing w:val="10"/>
          <w:sz w:val="22"/>
          <w:szCs w:val="22"/>
        </w:rPr>
      </w:pPr>
      <w:r w:rsidRPr="004B1FBE">
        <w:rPr>
          <w:rFonts w:ascii="Times New Roman" w:hAnsi="Times New Roman" w:cs="Times New Roman"/>
          <w:spacing w:val="10"/>
          <w:sz w:val="22"/>
          <w:szCs w:val="22"/>
        </w:rPr>
        <w:t>принимать участие во всех мероприятиях Клуба;</w:t>
      </w:r>
    </w:p>
    <w:p w:rsidR="00704A0C" w:rsidRPr="004B1FBE" w:rsidRDefault="00704A0C" w:rsidP="004B1FBE">
      <w:pPr>
        <w:widowControl/>
        <w:numPr>
          <w:ilvl w:val="0"/>
          <w:numId w:val="10"/>
        </w:numPr>
        <w:rPr>
          <w:rFonts w:ascii="Times New Roman" w:hAnsi="Times New Roman" w:cs="Times New Roman"/>
          <w:spacing w:val="10"/>
          <w:sz w:val="22"/>
          <w:szCs w:val="22"/>
        </w:rPr>
      </w:pPr>
      <w:r w:rsidRPr="004B1FBE">
        <w:rPr>
          <w:rFonts w:ascii="Times New Roman" w:hAnsi="Times New Roman" w:cs="Times New Roman"/>
          <w:spacing w:val="10"/>
          <w:sz w:val="22"/>
          <w:szCs w:val="22"/>
        </w:rPr>
        <w:t xml:space="preserve"> получать всю необходимую информацию о деятельности Клуба;</w:t>
      </w:r>
    </w:p>
    <w:p w:rsidR="00704A0C" w:rsidRPr="004B1FBE" w:rsidRDefault="00704A0C" w:rsidP="004B1FBE">
      <w:pPr>
        <w:widowControl/>
        <w:numPr>
          <w:ilvl w:val="0"/>
          <w:numId w:val="10"/>
        </w:numPr>
        <w:rPr>
          <w:rFonts w:ascii="Times New Roman" w:hAnsi="Times New Roman" w:cs="Times New Roman"/>
          <w:spacing w:val="10"/>
          <w:sz w:val="22"/>
          <w:szCs w:val="22"/>
        </w:rPr>
      </w:pPr>
      <w:r w:rsidRPr="004B1FBE">
        <w:rPr>
          <w:rFonts w:ascii="Times New Roman" w:hAnsi="Times New Roman" w:cs="Times New Roman"/>
          <w:spacing w:val="10"/>
          <w:sz w:val="22"/>
          <w:szCs w:val="22"/>
        </w:rPr>
        <w:t xml:space="preserve"> бесплатно пользоваться спортивным инвентарем, оборудованием и сооружениями.</w:t>
      </w:r>
    </w:p>
    <w:p w:rsidR="00704A0C" w:rsidRPr="004B1FBE" w:rsidRDefault="00704A0C" w:rsidP="004B1FBE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</w:rPr>
        <w:t>5.2. Член Клуба обязан</w:t>
      </w:r>
      <w:r w:rsidRPr="004B1FBE">
        <w:rPr>
          <w:rFonts w:ascii="Times New Roman" w:hAnsi="Times New Roman" w:cs="Times New Roman"/>
          <w:b/>
          <w:bCs/>
          <w:i/>
          <w:iCs/>
        </w:rPr>
        <w:t>:</w:t>
      </w:r>
    </w:p>
    <w:p w:rsidR="00704A0C" w:rsidRPr="004B1FBE" w:rsidRDefault="00704A0C" w:rsidP="004B1FBE">
      <w:pPr>
        <w:widowControl/>
        <w:numPr>
          <w:ilvl w:val="0"/>
          <w:numId w:val="10"/>
        </w:numPr>
        <w:rPr>
          <w:rFonts w:ascii="Times New Roman" w:hAnsi="Times New Roman" w:cs="Times New Roman"/>
          <w:spacing w:val="10"/>
          <w:sz w:val="22"/>
          <w:szCs w:val="22"/>
        </w:rPr>
      </w:pPr>
      <w:r w:rsidRPr="004B1FBE">
        <w:rPr>
          <w:rFonts w:ascii="Times New Roman" w:hAnsi="Times New Roman" w:cs="Times New Roman"/>
          <w:spacing w:val="10"/>
          <w:sz w:val="22"/>
          <w:szCs w:val="22"/>
        </w:rPr>
        <w:t xml:space="preserve"> соблюдать Положение о Школьном спортивном Клубе;</w:t>
      </w:r>
    </w:p>
    <w:p w:rsidR="00704A0C" w:rsidRPr="004B1FBE" w:rsidRDefault="00704A0C" w:rsidP="004B1FBE">
      <w:pPr>
        <w:widowControl/>
        <w:numPr>
          <w:ilvl w:val="0"/>
          <w:numId w:val="10"/>
        </w:numPr>
        <w:rPr>
          <w:rFonts w:ascii="Times New Roman" w:hAnsi="Times New Roman" w:cs="Times New Roman"/>
          <w:spacing w:val="10"/>
          <w:sz w:val="22"/>
          <w:szCs w:val="22"/>
        </w:rPr>
      </w:pPr>
      <w:r w:rsidRPr="004B1FBE">
        <w:rPr>
          <w:rFonts w:ascii="Times New Roman" w:hAnsi="Times New Roman" w:cs="Times New Roman"/>
          <w:spacing w:val="10"/>
          <w:sz w:val="22"/>
          <w:szCs w:val="22"/>
        </w:rPr>
        <w:t xml:space="preserve"> выполнять решения, принятые Советом Клуба;</w:t>
      </w: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Pr="00576B90" w:rsidRDefault="00704A0C" w:rsidP="00887C25">
      <w:pPr>
        <w:widowControl/>
        <w:rPr>
          <w:rFonts w:ascii="Sylfaen" w:hAnsi="Sylfaen" w:cs="Sylfaen"/>
          <w:sz w:val="36"/>
          <w:szCs w:val="36"/>
        </w:rPr>
      </w:pPr>
      <w:r w:rsidRPr="00576B90">
        <w:rPr>
          <w:rFonts w:ascii="Sylfaen" w:hAnsi="Sylfaen" w:cs="Sylfaen"/>
          <w:sz w:val="36"/>
          <w:szCs w:val="36"/>
        </w:rPr>
        <w:t xml:space="preserve">                             СОВЕТ КЛУБА «ИГРОВИК»</w:t>
      </w:r>
    </w:p>
    <w:p w:rsidR="00704A0C" w:rsidRPr="00576B90" w:rsidRDefault="00704A0C" w:rsidP="00887C25">
      <w:pPr>
        <w:widowControl/>
        <w:rPr>
          <w:rFonts w:ascii="Times New Roman" w:hAnsi="Times New Roman" w:cs="Times New Roman"/>
          <w:color w:val="auto"/>
          <w:sz w:val="36"/>
          <w:szCs w:val="36"/>
        </w:rPr>
      </w:pPr>
    </w:p>
    <w:p w:rsidR="00704A0C" w:rsidRPr="00576B90" w:rsidRDefault="00704A0C" w:rsidP="00887C25">
      <w:pPr>
        <w:widowControl/>
        <w:numPr>
          <w:ilvl w:val="0"/>
          <w:numId w:val="10"/>
        </w:numPr>
        <w:rPr>
          <w:rFonts w:ascii="Sylfaen" w:hAnsi="Sylfaen" w:cs="Sylfaen"/>
          <w:sz w:val="36"/>
          <w:szCs w:val="36"/>
        </w:rPr>
      </w:pPr>
      <w:r w:rsidRPr="00576B90">
        <w:rPr>
          <w:rFonts w:ascii="Sylfaen" w:hAnsi="Sylfaen" w:cs="Sylfaen"/>
          <w:sz w:val="36"/>
          <w:szCs w:val="36"/>
        </w:rPr>
        <w:t xml:space="preserve"> Антонов Юрий Николаевич - учитель физической культуры - руководитель клуба.</w:t>
      </w:r>
    </w:p>
    <w:p w:rsidR="00704A0C" w:rsidRPr="00576B90" w:rsidRDefault="00704A0C" w:rsidP="00887C25">
      <w:pPr>
        <w:widowControl/>
        <w:numPr>
          <w:ilvl w:val="0"/>
          <w:numId w:val="10"/>
        </w:numPr>
        <w:rPr>
          <w:rFonts w:ascii="Sylfaen" w:hAnsi="Sylfaen" w:cs="Sylfaen"/>
          <w:sz w:val="36"/>
          <w:szCs w:val="36"/>
        </w:rPr>
      </w:pPr>
    </w:p>
    <w:p w:rsidR="00704A0C" w:rsidRPr="00576B90" w:rsidRDefault="00704A0C" w:rsidP="00887C25">
      <w:pPr>
        <w:widowControl/>
        <w:numPr>
          <w:ilvl w:val="0"/>
          <w:numId w:val="10"/>
        </w:numPr>
        <w:rPr>
          <w:rFonts w:ascii="Sylfaen" w:hAnsi="Sylfaen" w:cs="Sylfaen"/>
          <w:sz w:val="36"/>
          <w:szCs w:val="36"/>
        </w:rPr>
      </w:pPr>
      <w:r w:rsidRPr="00576B90">
        <w:rPr>
          <w:rFonts w:ascii="Sylfaen" w:hAnsi="Sylfaen" w:cs="Sylfaen"/>
          <w:sz w:val="36"/>
          <w:szCs w:val="36"/>
        </w:rPr>
        <w:t xml:space="preserve"> Шишкина Людмила Васильевна — учитель начальных классов.</w:t>
      </w:r>
    </w:p>
    <w:p w:rsidR="00704A0C" w:rsidRPr="00576B90" w:rsidRDefault="00704A0C" w:rsidP="00887C25">
      <w:pPr>
        <w:widowControl/>
        <w:numPr>
          <w:ilvl w:val="0"/>
          <w:numId w:val="10"/>
        </w:numPr>
        <w:rPr>
          <w:rFonts w:ascii="Sylfaen" w:hAnsi="Sylfaen" w:cs="Sylfaen"/>
          <w:sz w:val="36"/>
          <w:szCs w:val="36"/>
        </w:rPr>
      </w:pPr>
    </w:p>
    <w:p w:rsidR="00704A0C" w:rsidRPr="00576B90" w:rsidRDefault="00704A0C" w:rsidP="00983222">
      <w:pPr>
        <w:widowControl/>
        <w:numPr>
          <w:ilvl w:val="0"/>
          <w:numId w:val="10"/>
        </w:numPr>
        <w:rPr>
          <w:rFonts w:ascii="Sylfaen" w:hAnsi="Sylfaen" w:cs="Sylfaen"/>
          <w:sz w:val="36"/>
          <w:szCs w:val="36"/>
        </w:rPr>
      </w:pPr>
      <w:r w:rsidRPr="00576B90">
        <w:rPr>
          <w:rFonts w:ascii="Sylfaen" w:hAnsi="Sylfaen" w:cs="Sylfaen"/>
          <w:sz w:val="36"/>
          <w:szCs w:val="36"/>
        </w:rPr>
        <w:t xml:space="preserve"> Чудинов Олег Александрович    -    учитель информатики.</w:t>
      </w:r>
    </w:p>
    <w:p w:rsidR="00704A0C" w:rsidRPr="00576B90" w:rsidRDefault="00704A0C" w:rsidP="00983222">
      <w:pPr>
        <w:widowControl/>
        <w:numPr>
          <w:ilvl w:val="0"/>
          <w:numId w:val="10"/>
        </w:numPr>
        <w:rPr>
          <w:rFonts w:ascii="Sylfaen" w:hAnsi="Sylfaen" w:cs="Sylfaen"/>
          <w:sz w:val="36"/>
          <w:szCs w:val="36"/>
        </w:rPr>
      </w:pPr>
    </w:p>
    <w:p w:rsidR="00704A0C" w:rsidRPr="00576B90" w:rsidRDefault="00704A0C" w:rsidP="00887C25">
      <w:pPr>
        <w:widowControl/>
        <w:numPr>
          <w:ilvl w:val="0"/>
          <w:numId w:val="10"/>
        </w:numPr>
        <w:rPr>
          <w:rFonts w:ascii="Sylfaen" w:hAnsi="Sylfaen" w:cs="Sylfaen"/>
          <w:sz w:val="36"/>
          <w:szCs w:val="36"/>
        </w:rPr>
      </w:pPr>
      <w:r w:rsidRPr="00576B90">
        <w:rPr>
          <w:rFonts w:ascii="Sylfaen" w:hAnsi="Sylfaen" w:cs="Sylfaen"/>
          <w:sz w:val="36"/>
          <w:szCs w:val="36"/>
        </w:rPr>
        <w:t xml:space="preserve"> Бондаренко Елена</w:t>
      </w:r>
      <w:r>
        <w:rPr>
          <w:rFonts w:ascii="Sylfaen" w:hAnsi="Sylfaen" w:cs="Sylfaen"/>
          <w:sz w:val="36"/>
          <w:szCs w:val="36"/>
        </w:rPr>
        <w:t xml:space="preserve"> – 9 </w:t>
      </w:r>
      <w:r w:rsidRPr="00576B90">
        <w:rPr>
          <w:rFonts w:ascii="Sylfaen" w:hAnsi="Sylfaen" w:cs="Sylfaen"/>
          <w:sz w:val="36"/>
          <w:szCs w:val="36"/>
        </w:rPr>
        <w:t>класс - председатель клуба.</w:t>
      </w:r>
    </w:p>
    <w:p w:rsidR="00704A0C" w:rsidRPr="00576B90" w:rsidRDefault="00704A0C" w:rsidP="00887C25">
      <w:pPr>
        <w:widowControl/>
        <w:numPr>
          <w:ilvl w:val="0"/>
          <w:numId w:val="10"/>
        </w:numPr>
        <w:rPr>
          <w:rFonts w:ascii="Sylfaen" w:hAnsi="Sylfaen" w:cs="Sylfaen"/>
          <w:sz w:val="36"/>
          <w:szCs w:val="36"/>
        </w:rPr>
      </w:pPr>
    </w:p>
    <w:p w:rsidR="00704A0C" w:rsidRPr="00576B90" w:rsidRDefault="00704A0C" w:rsidP="00887C25">
      <w:pPr>
        <w:widowControl/>
        <w:numPr>
          <w:ilvl w:val="0"/>
          <w:numId w:val="10"/>
        </w:numPr>
        <w:rPr>
          <w:rFonts w:ascii="Sylfaen" w:hAnsi="Sylfaen" w:cs="Sylfaen"/>
          <w:sz w:val="36"/>
          <w:szCs w:val="36"/>
        </w:rPr>
      </w:pPr>
      <w:r>
        <w:rPr>
          <w:rFonts w:ascii="Sylfaen" w:hAnsi="Sylfaen" w:cs="Sylfaen"/>
          <w:sz w:val="36"/>
          <w:szCs w:val="36"/>
        </w:rPr>
        <w:t xml:space="preserve"> Антонов Сергей – 8 </w:t>
      </w:r>
      <w:r w:rsidRPr="00576B90">
        <w:rPr>
          <w:rFonts w:ascii="Sylfaen" w:hAnsi="Sylfaen" w:cs="Sylfaen"/>
          <w:sz w:val="36"/>
          <w:szCs w:val="36"/>
        </w:rPr>
        <w:t>класс.</w:t>
      </w:r>
    </w:p>
    <w:p w:rsidR="00704A0C" w:rsidRPr="00576B90" w:rsidRDefault="00704A0C" w:rsidP="00887C25">
      <w:pPr>
        <w:widowControl/>
        <w:numPr>
          <w:ilvl w:val="0"/>
          <w:numId w:val="10"/>
        </w:numPr>
        <w:rPr>
          <w:rFonts w:ascii="Sylfaen" w:hAnsi="Sylfaen" w:cs="Sylfaen"/>
          <w:sz w:val="36"/>
          <w:szCs w:val="36"/>
        </w:rPr>
      </w:pPr>
    </w:p>
    <w:p w:rsidR="00704A0C" w:rsidRPr="00576B90" w:rsidRDefault="00704A0C" w:rsidP="00887C25">
      <w:pPr>
        <w:widowControl/>
        <w:numPr>
          <w:ilvl w:val="0"/>
          <w:numId w:val="10"/>
        </w:numPr>
        <w:rPr>
          <w:rFonts w:ascii="Sylfaen" w:hAnsi="Sylfaen" w:cs="Sylfaen"/>
          <w:sz w:val="36"/>
          <w:szCs w:val="36"/>
        </w:rPr>
      </w:pPr>
      <w:r>
        <w:rPr>
          <w:rFonts w:ascii="Sylfaen" w:hAnsi="Sylfaen" w:cs="Sylfaen"/>
          <w:sz w:val="36"/>
          <w:szCs w:val="36"/>
        </w:rPr>
        <w:t xml:space="preserve"> Кулеш Анастасия - 9</w:t>
      </w:r>
      <w:r w:rsidRPr="00576B90">
        <w:rPr>
          <w:rFonts w:ascii="Sylfaen" w:hAnsi="Sylfaen" w:cs="Sylfaen"/>
          <w:sz w:val="36"/>
          <w:szCs w:val="36"/>
        </w:rPr>
        <w:t xml:space="preserve"> класс - секретарь.</w:t>
      </w:r>
    </w:p>
    <w:p w:rsidR="00704A0C" w:rsidRPr="00576B90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  <w:rPr>
          <w:sz w:val="36"/>
          <w:szCs w:val="36"/>
        </w:rPr>
      </w:pPr>
    </w:p>
    <w:p w:rsidR="00704A0C" w:rsidRPr="00576B90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  <w:rPr>
          <w:sz w:val="36"/>
          <w:szCs w:val="36"/>
        </w:rPr>
      </w:pPr>
    </w:p>
    <w:p w:rsidR="00704A0C" w:rsidRPr="00576B90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  <w:rPr>
          <w:sz w:val="36"/>
          <w:szCs w:val="36"/>
        </w:rPr>
      </w:pPr>
    </w:p>
    <w:p w:rsidR="00704A0C" w:rsidRPr="00576B90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  <w:rPr>
          <w:sz w:val="36"/>
          <w:szCs w:val="36"/>
        </w:rPr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  <w:r>
        <w:t xml:space="preserve">                                                                                                             УТВЕРЖДАЮ</w:t>
      </w: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  <w:r>
        <w:t xml:space="preserve">                                                                                      Директор МБОУ «Прудковская ООШ»</w:t>
      </w: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  <w:r>
        <w:t xml:space="preserve">                                                                                                                      Т.В.Пчельникова</w:t>
      </w: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Pr="006E18D1" w:rsidRDefault="00704A0C" w:rsidP="006E18D1">
      <w:pPr>
        <w:widowControl/>
        <w:rPr>
          <w:rFonts w:ascii="Times New Roman" w:hAnsi="Times New Roman" w:cs="Times New Roman"/>
          <w:color w:val="auto"/>
        </w:rPr>
      </w:pPr>
    </w:p>
    <w:p w:rsidR="00704A0C" w:rsidRPr="006E18D1" w:rsidRDefault="00704A0C" w:rsidP="006E18D1">
      <w:pPr>
        <w:widowControl/>
        <w:rPr>
          <w:rFonts w:ascii="Times New Roman" w:hAnsi="Times New Roman" w:cs="Times New Roman"/>
          <w:color w:val="auto"/>
        </w:rPr>
      </w:pPr>
      <w:r w:rsidRPr="006E18D1">
        <w:rPr>
          <w:rFonts w:ascii="Times New Roman" w:hAnsi="Times New Roman" w:cs="Times New Roman"/>
          <w:spacing w:val="10"/>
          <w:sz w:val="34"/>
          <w:szCs w:val="34"/>
        </w:rPr>
        <w:t>План работы школьного</w:t>
      </w:r>
      <w:r>
        <w:rPr>
          <w:rFonts w:ascii="Times New Roman" w:hAnsi="Times New Roman" w:cs="Times New Roman"/>
          <w:spacing w:val="10"/>
          <w:sz w:val="34"/>
          <w:szCs w:val="34"/>
        </w:rPr>
        <w:t xml:space="preserve"> </w:t>
      </w:r>
      <w:r w:rsidRPr="006E18D1">
        <w:rPr>
          <w:rFonts w:ascii="Times New Roman" w:hAnsi="Times New Roman" w:cs="Times New Roman"/>
          <w:spacing w:val="10"/>
          <w:sz w:val="34"/>
          <w:szCs w:val="34"/>
        </w:rPr>
        <w:t xml:space="preserve"> спортив</w:t>
      </w:r>
      <w:r>
        <w:rPr>
          <w:rFonts w:ascii="Times New Roman" w:hAnsi="Times New Roman" w:cs="Times New Roman"/>
          <w:spacing w:val="10"/>
          <w:sz w:val="34"/>
          <w:szCs w:val="34"/>
        </w:rPr>
        <w:t>ного клуба</w:t>
      </w:r>
    </w:p>
    <w:p w:rsidR="00704A0C" w:rsidRPr="006E18D1" w:rsidRDefault="00704A0C" w:rsidP="006E18D1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pacing w:val="10"/>
          <w:sz w:val="34"/>
          <w:szCs w:val="34"/>
        </w:rPr>
        <w:t xml:space="preserve">                               «ИГРОВИК</w:t>
      </w:r>
      <w:r w:rsidRPr="006E18D1">
        <w:rPr>
          <w:rFonts w:ascii="Times New Roman" w:hAnsi="Times New Roman" w:cs="Times New Roman"/>
          <w:spacing w:val="10"/>
          <w:sz w:val="34"/>
          <w:szCs w:val="34"/>
        </w:rPr>
        <w:t>»</w:t>
      </w:r>
    </w:p>
    <w:p w:rsidR="00704A0C" w:rsidRPr="006E18D1" w:rsidRDefault="00704A0C" w:rsidP="006E18D1">
      <w:pPr>
        <w:widowControl/>
        <w:rPr>
          <w:rFonts w:ascii="Times New Roman" w:hAnsi="Times New Roman" w:cs="Times New Roman"/>
          <w:color w:val="auto"/>
        </w:rPr>
      </w:pPr>
      <w:bookmarkStart w:id="1" w:name="bookmark1"/>
      <w:r>
        <w:rPr>
          <w:rFonts w:ascii="Century Gothic" w:hAnsi="Century Gothic" w:cs="Century Gothic"/>
          <w:spacing w:val="10"/>
          <w:sz w:val="30"/>
          <w:szCs w:val="30"/>
        </w:rPr>
        <w:t xml:space="preserve">                                  2016</w:t>
      </w:r>
      <w:r w:rsidRPr="006E18D1">
        <w:rPr>
          <w:rFonts w:ascii="Century Gothic" w:hAnsi="Century Gothic" w:cs="Century Gothic"/>
          <w:spacing w:val="10"/>
          <w:sz w:val="30"/>
          <w:szCs w:val="30"/>
        </w:rPr>
        <w:t>-201</w:t>
      </w:r>
      <w:bookmarkEnd w:id="1"/>
      <w:r>
        <w:rPr>
          <w:rFonts w:ascii="Century Gothic" w:hAnsi="Century Gothic" w:cs="Century Gothic"/>
          <w:spacing w:val="10"/>
          <w:sz w:val="30"/>
          <w:szCs w:val="30"/>
        </w:rPr>
        <w:t>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235"/>
        <w:gridCol w:w="3754"/>
        <w:gridCol w:w="2093"/>
        <w:gridCol w:w="2261"/>
      </w:tblGrid>
      <w:tr w:rsidR="00704A0C" w:rsidRPr="006E18D1">
        <w:trPr>
          <w:trHeight w:hRule="exact" w:val="619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704A0C" w:rsidRPr="006E18D1">
        <w:trPr>
          <w:trHeight w:hRule="exact" w:val="307"/>
        </w:trPr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b/>
                <w:bCs/>
                <w:spacing w:val="10"/>
                <w:sz w:val="23"/>
                <w:szCs w:val="23"/>
              </w:rPr>
              <w:t>Организация работы но физическому воспитанию обучающихся</w:t>
            </w:r>
          </w:p>
        </w:tc>
      </w:tr>
      <w:tr w:rsidR="00704A0C" w:rsidRPr="006E18D1">
        <w:trPr>
          <w:trHeight w:hRule="exact" w:val="6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утверждение плана работы на 2016</w:t>
            </w: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Антонов Ю.Н.</w:t>
            </w:r>
          </w:p>
        </w:tc>
      </w:tr>
      <w:tr w:rsidR="00704A0C" w:rsidRPr="006E18D1">
        <w:trPr>
          <w:trHeight w:hRule="exact" w:val="11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b/>
                <w:bCs/>
                <w:spacing w:val="10"/>
                <w:sz w:val="23"/>
                <w:szCs w:val="23"/>
              </w:rPr>
              <w:t>2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Default="00704A0C" w:rsidP="006E18D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режима работы спортивных секций. Составление п</w:t>
            </w: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 спортивн</w:t>
            </w: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704A0C" w:rsidRPr="006E18D1" w:rsidRDefault="00704A0C" w:rsidP="006E18D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массо</w:t>
            </w: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 мероприятий на 2016</w:t>
            </w: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Антонов Ю.Н.</w:t>
            </w:r>
          </w:p>
        </w:tc>
      </w:tr>
      <w:tr w:rsidR="00704A0C" w:rsidRPr="006E18D1">
        <w:trPr>
          <w:trHeight w:hRule="exact" w:val="9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b/>
                <w:bCs/>
                <w:spacing w:val="10"/>
                <w:sz w:val="23"/>
                <w:szCs w:val="23"/>
              </w:rPr>
              <w:t>3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Подготовка команд. Обеспечение наградного фонда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Антонов  Ю.Н. </w:t>
            </w: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Администрация школы</w:t>
            </w:r>
          </w:p>
        </w:tc>
      </w:tr>
      <w:tr w:rsidR="00704A0C" w:rsidRPr="006E18D1">
        <w:trPr>
          <w:trHeight w:hRule="exact" w:val="9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Оформление инф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ормационного стенда клуба «Игровик » </w:t>
            </w: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Антонов Ю.Н.</w:t>
            </w: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04A0C" w:rsidRPr="006E18D1">
        <w:trPr>
          <w:trHeight w:hRule="exact" w:val="6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Первенство школы по пионер</w:t>
            </w:r>
            <w:r w:rsidRPr="006E18D1">
              <w:rPr>
                <w:rFonts w:ascii="Times New Roman" w:hAnsi="Times New Roman" w:cs="Times New Roman"/>
                <w:sz w:val="22"/>
                <w:szCs w:val="22"/>
              </w:rPr>
              <w:softHyphen/>
              <w:t>болу.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физкультуры</w:t>
            </w:r>
          </w:p>
        </w:tc>
      </w:tr>
      <w:tr w:rsidR="00704A0C" w:rsidRPr="006E18D1">
        <w:trPr>
          <w:trHeight w:hRule="exact"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4A0C" w:rsidRPr="006E18D1" w:rsidRDefault="00704A0C" w:rsidP="006E18D1">
            <w:pPr>
              <w:widowControl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b/>
                <w:bCs/>
                <w:spacing w:val="10"/>
                <w:sz w:val="23"/>
                <w:szCs w:val="23"/>
              </w:rPr>
              <w:t>6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 xml:space="preserve">Школьный тур олимпиады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физической   </w:t>
            </w: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культуре.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</w:tr>
      <w:tr w:rsidR="00704A0C" w:rsidRPr="006E18D1">
        <w:trPr>
          <w:trHeight w:hRule="exact"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15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7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Первенство школы по шашкам и шахматам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физкультуры</w:t>
            </w:r>
          </w:p>
        </w:tc>
      </w:tr>
      <w:tr w:rsidR="00704A0C" w:rsidRPr="006E18D1">
        <w:trPr>
          <w:trHeight w:hRule="exact"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Первенство школы по волейболу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физкультуры</w:t>
            </w:r>
          </w:p>
        </w:tc>
      </w:tr>
      <w:tr w:rsidR="00704A0C" w:rsidRPr="006E18D1">
        <w:trPr>
          <w:trHeight w:hRule="exact" w:val="11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Виктори</w:t>
            </w: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« Олимпийские игры</w:t>
            </w: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 xml:space="preserve"> 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Педагог-</w:t>
            </w:r>
          </w:p>
          <w:p w:rsidR="00704A0C" w:rsidRPr="006E18D1" w:rsidRDefault="00704A0C" w:rsidP="006E18D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организатор,</w:t>
            </w:r>
          </w:p>
          <w:p w:rsidR="00704A0C" w:rsidRPr="006E18D1" w:rsidRDefault="00704A0C" w:rsidP="006E18D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  <w:p w:rsidR="00704A0C" w:rsidRPr="006E18D1" w:rsidRDefault="00704A0C" w:rsidP="006E18D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клуба</w:t>
            </w:r>
          </w:p>
        </w:tc>
      </w:tr>
      <w:tr w:rsidR="00704A0C" w:rsidRPr="006E18D1">
        <w:trPr>
          <w:trHeight w:hRule="exact"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Первенство школы по баскетболу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физкультуры</w:t>
            </w:r>
          </w:p>
        </w:tc>
      </w:tr>
      <w:tr w:rsidR="00704A0C" w:rsidRPr="006E18D1">
        <w:trPr>
          <w:trHeight w:hRule="exact"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4A0C" w:rsidRPr="006E18D1" w:rsidRDefault="00704A0C" w:rsidP="006E18D1">
            <w:pPr>
              <w:widowControl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b/>
                <w:bCs/>
                <w:spacing w:val="10"/>
                <w:sz w:val="23"/>
                <w:szCs w:val="23"/>
              </w:rPr>
              <w:t>11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Первенство школы по футболу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физкультуры</w:t>
            </w:r>
          </w:p>
        </w:tc>
      </w:tr>
      <w:tr w:rsidR="00704A0C" w:rsidRPr="006E18D1"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4A0C" w:rsidRPr="006E18D1" w:rsidRDefault="00704A0C" w:rsidP="006E18D1">
            <w:pPr>
              <w:widowControl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b/>
                <w:bCs/>
                <w:spacing w:val="10"/>
                <w:sz w:val="23"/>
                <w:szCs w:val="23"/>
              </w:rPr>
              <w:t>12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сменного</w:t>
            </w: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 xml:space="preserve"> стенда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0C" w:rsidRPr="006E18D1" w:rsidRDefault="00704A0C" w:rsidP="006E18D1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6E18D1">
              <w:rPr>
                <w:rFonts w:ascii="Times New Roman" w:hAnsi="Times New Roman" w:cs="Times New Roman"/>
                <w:sz w:val="22"/>
                <w:szCs w:val="22"/>
              </w:rPr>
              <w:t>Совет клуба</w:t>
            </w:r>
          </w:p>
        </w:tc>
      </w:tr>
    </w:tbl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3811"/>
        <w:gridCol w:w="168"/>
        <w:gridCol w:w="1934"/>
        <w:gridCol w:w="22"/>
        <w:gridCol w:w="2287"/>
      </w:tblGrid>
      <w:tr w:rsidR="00704A0C" w:rsidRPr="00873B70">
        <w:trPr>
          <w:trHeight w:hRule="exact" w:val="3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«Олимпиада -2017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16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16"/>
                <w:szCs w:val="16"/>
              </w:rPr>
              <w:t>*т"</w:t>
            </w:r>
            <w:r w:rsidRPr="00873B7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73B7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  <w:r w:rsidRPr="00873B7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704A0C" w:rsidRPr="00873B70">
        <w:trPr>
          <w:trHeight w:hRule="exact"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рисунков «Быстрее выш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е, сильнее»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Учитель ИЗО</w:t>
            </w:r>
          </w:p>
        </w:tc>
      </w:tr>
      <w:tr w:rsidR="00704A0C" w:rsidRPr="00873B70">
        <w:trPr>
          <w:trHeight w:hRule="exact"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 xml:space="preserve">Конкурс газет «О, спорт </w:t>
            </w:r>
            <w:r w:rsidRPr="00873B7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ты мир!»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Учитель ИЗО</w:t>
            </w:r>
          </w:p>
        </w:tc>
      </w:tr>
      <w:tr w:rsidR="00704A0C" w:rsidRPr="00873B70">
        <w:trPr>
          <w:trHeight w:hRule="exact" w:val="307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Физкультурно-оздоровительные и спортивно-массовые мероприятия</w:t>
            </w:r>
          </w:p>
        </w:tc>
      </w:tr>
      <w:tr w:rsidR="00704A0C" w:rsidRPr="00873B70">
        <w:trPr>
          <w:trHeight w:hRule="exact" w:val="14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16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16"/>
                <w:szCs w:val="16"/>
              </w:rPr>
              <w:t>!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Игра «Я иду в поход»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Сентябрь, Международный день туризма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физкультуры,</w:t>
            </w:r>
          </w:p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экологического</w:t>
            </w:r>
          </w:p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кружка</w:t>
            </w:r>
          </w:p>
        </w:tc>
      </w:tr>
      <w:tr w:rsidR="00704A0C" w:rsidRPr="00873B70">
        <w:trPr>
          <w:trHeight w:hRule="exact" w:val="8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15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Игра «Зов джунглей»,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Руководитель С К Классные руководители</w:t>
            </w:r>
          </w:p>
        </w:tc>
      </w:tr>
      <w:tr w:rsidR="00704A0C" w:rsidRPr="00873B70">
        <w:trPr>
          <w:trHeight w:hRule="exact" w:val="5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Default="00704A0C" w:rsidP="00873B7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Воен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 xml:space="preserve">но - </w:t>
            </w:r>
            <w:r w:rsidRPr="00873B7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портивн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иг</w:t>
            </w:r>
            <w:r w:rsidRPr="00873B7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pa</w:t>
            </w:r>
            <w:r w:rsidRPr="00873B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«Зарница»</w:t>
            </w:r>
          </w:p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Учитель ОБ Ж, Руководитель СК</w:t>
            </w:r>
          </w:p>
        </w:tc>
      </w:tr>
      <w:tr w:rsidR="00704A0C" w:rsidRPr="00873B70">
        <w:trPr>
          <w:trHeight w:hRule="exact"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Весёлые старты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физкультуры</w:t>
            </w:r>
          </w:p>
        </w:tc>
      </w:tr>
      <w:tr w:rsidR="00704A0C" w:rsidRPr="00873B70">
        <w:trPr>
          <w:trHeight w:hRule="exact" w:val="5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Спортивный КВН - экспромт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Педагог-</w:t>
            </w:r>
          </w:p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организатор</w:t>
            </w:r>
          </w:p>
        </w:tc>
      </w:tr>
      <w:tr w:rsidR="00704A0C" w:rsidRPr="00873B70">
        <w:trPr>
          <w:trHeight w:hRule="exact" w:val="8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Эстафета «Сил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ые, смелые, ловкие, умелые»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Руководитель СК Классные руководители</w:t>
            </w:r>
          </w:p>
        </w:tc>
      </w:tr>
      <w:tr w:rsidR="00704A0C" w:rsidRPr="00873B70">
        <w:trPr>
          <w:trHeight w:hRule="exact" w:val="14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Праздник «День 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Default="00704A0C" w:rsidP="00873B7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СК </w:t>
            </w:r>
          </w:p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 xml:space="preserve">Зав. кабинетом </w:t>
            </w:r>
            <w:r w:rsidRPr="00873B70">
              <w:rPr>
                <w:rFonts w:ascii="Times New Roman" w:hAnsi="Times New Roman" w:cs="Times New Roman"/>
                <w:sz w:val="21"/>
                <w:szCs w:val="21"/>
              </w:rPr>
              <w:t xml:space="preserve">здоровья 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Педагог- организатор</w:t>
            </w:r>
          </w:p>
        </w:tc>
      </w:tr>
      <w:tr w:rsidR="00704A0C" w:rsidRPr="00873B70">
        <w:trPr>
          <w:trHeight w:hRule="exact"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Праздник «Папа, мама, я - 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спортивная семья»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704A0C" w:rsidRPr="00873B70" w:rsidRDefault="00704A0C" w:rsidP="00873B70">
            <w:pPr>
              <w:widowControl/>
              <w:spacing w:line="8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CordiaUPC" w:hAnsi="CordiaUPC" w:cs="CordiaUPC"/>
                <w:sz w:val="8"/>
                <w:szCs w:val="8"/>
              </w:rPr>
              <w:t>.</w:t>
            </w:r>
          </w:p>
        </w:tc>
      </w:tr>
      <w:tr w:rsidR="00704A0C" w:rsidRPr="00873B70">
        <w:trPr>
          <w:trHeight w:hRule="exact" w:val="5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Школьный турсл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ёт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Руководитель СК</w:t>
            </w:r>
          </w:p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дминистрация</w:t>
            </w:r>
          </w:p>
        </w:tc>
      </w:tr>
      <w:tr w:rsidR="00704A0C" w:rsidRPr="00873B70">
        <w:trPr>
          <w:trHeight w:hRule="exact" w:val="600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Совместная работа с общешкольным родительским комитетом и классными родительскими комитетами, Советом 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</w:p>
        </w:tc>
      </w:tr>
      <w:tr w:rsidR="00704A0C" w:rsidRPr="00873B70" w:rsidTr="00642D94">
        <w:trPr>
          <w:trHeight w:hRule="exact" w:val="11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</w:p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Изучен не и утвержден не норм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ативной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документации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, регламе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нтирующей деятельность СК «Игровик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.Руководитель СК Совет школы Администрация</w:t>
            </w:r>
          </w:p>
        </w:tc>
      </w:tr>
      <w:tr w:rsidR="00704A0C" w:rsidRPr="00873B70" w:rsidTr="00642D94">
        <w:trPr>
          <w:trHeight w:hRule="exact" w:val="8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 xml:space="preserve">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посещения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секций обучающимися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 xml:space="preserve">Родительский комитет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колы</w:t>
            </w:r>
          </w:p>
        </w:tc>
      </w:tr>
      <w:tr w:rsidR="00704A0C" w:rsidRPr="00873B70" w:rsidTr="00642D94">
        <w:trPr>
          <w:trHeight w:hRule="exact" w:val="9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 и проведение</w:t>
            </w:r>
            <w:r w:rsidRPr="00873B7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внутриклубных праздников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Родительский</w:t>
            </w:r>
          </w:p>
          <w:p w:rsidR="00704A0C" w:rsidRPr="00873B70" w:rsidRDefault="00704A0C" w:rsidP="00873B70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873B70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</w:tr>
    </w:tbl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187"/>
        <w:gridCol w:w="3619"/>
        <w:gridCol w:w="2184"/>
        <w:gridCol w:w="2208"/>
      </w:tblGrid>
      <w:tr w:rsidR="00704A0C" w:rsidRPr="00F77F8B">
        <w:trPr>
          <w:trHeight w:hRule="exact" w:val="9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F77F8B" w:rsidRDefault="00704A0C" w:rsidP="00F77F8B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F77F8B" w:rsidRDefault="00704A0C" w:rsidP="00F77F8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 участие команд клуба «Игровик</w:t>
            </w: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» в районных соревнованиях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F77F8B" w:rsidRDefault="00704A0C" w:rsidP="00F77F8B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F77F8B" w:rsidRDefault="00704A0C" w:rsidP="00F77F8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Руководитель СК Администрация Совет школы</w:t>
            </w:r>
          </w:p>
        </w:tc>
      </w:tr>
      <w:tr w:rsidR="00704A0C" w:rsidRPr="00F77F8B">
        <w:trPr>
          <w:trHeight w:hRule="exact" w:val="14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F77F8B" w:rsidRDefault="00704A0C" w:rsidP="00F77F8B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F77F8B" w:rsidRDefault="00704A0C" w:rsidP="00F77F8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 вы</w:t>
            </w: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полнения поставленных задач и проведения спортивно-массовых мероприятий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F77F8B" w:rsidRDefault="00704A0C" w:rsidP="00F77F8B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F77F8B" w:rsidRDefault="00704A0C" w:rsidP="00F77F8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Руководитель СК Совет школы Общешкольный родительский комитет</w:t>
            </w:r>
          </w:p>
        </w:tc>
      </w:tr>
      <w:tr w:rsidR="00704A0C" w:rsidRPr="00F77F8B">
        <w:trPr>
          <w:trHeight w:hRule="exact" w:val="298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F77F8B" w:rsidRDefault="00704A0C" w:rsidP="00F77F8B">
            <w:pPr>
              <w:widowControl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b/>
                <w:bCs/>
                <w:spacing w:val="10"/>
                <w:sz w:val="23"/>
                <w:szCs w:val="23"/>
              </w:rPr>
              <w:t>Укрепление материально-технической базы</w:t>
            </w:r>
          </w:p>
        </w:tc>
      </w:tr>
      <w:tr w:rsidR="00704A0C" w:rsidRPr="00F77F8B">
        <w:trPr>
          <w:trHeight w:hRule="exact" w:val="590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F77F8B" w:rsidRDefault="00704A0C" w:rsidP="00F77F8B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A0C" w:rsidRPr="00F77F8B" w:rsidRDefault="00704A0C" w:rsidP="00F77F8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F77F8B" w:rsidRDefault="00704A0C" w:rsidP="00F77F8B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F77F8B" w:rsidRDefault="00704A0C" w:rsidP="00F77F8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</w:t>
            </w: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С К Администрация</w:t>
            </w:r>
          </w:p>
        </w:tc>
      </w:tr>
      <w:tr w:rsidR="00704A0C" w:rsidRPr="00F77F8B">
        <w:trPr>
          <w:trHeight w:hRule="exact" w:val="600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Default="00704A0C" w:rsidP="00F77F8B">
            <w:pPr>
              <w:widowControl/>
              <w:spacing w:line="80" w:lineRule="exact"/>
              <w:rPr>
                <w:rFonts w:ascii="Times New Roman" w:hAnsi="Times New Roman" w:cs="Times New Roman"/>
                <w:color w:val="auto"/>
              </w:rPr>
            </w:pPr>
          </w:p>
          <w:p w:rsidR="00704A0C" w:rsidRPr="00F77F8B" w:rsidRDefault="00704A0C" w:rsidP="00F77F8B">
            <w:pPr>
              <w:widowControl/>
              <w:spacing w:line="8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F77F8B" w:rsidRDefault="00704A0C" w:rsidP="00F77F8B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Приобретение призов, грамот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F77F8B" w:rsidRDefault="00704A0C" w:rsidP="00F77F8B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F77F8B" w:rsidRDefault="00704A0C" w:rsidP="00F77F8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Руководитель СК Администрация</w:t>
            </w:r>
          </w:p>
        </w:tc>
      </w:tr>
      <w:tr w:rsidR="00704A0C" w:rsidRPr="00F77F8B">
        <w:trPr>
          <w:trHeight w:hRule="exact" w:val="600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F77F8B" w:rsidRDefault="00704A0C" w:rsidP="00F77F8B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F77F8B" w:rsidRDefault="00704A0C" w:rsidP="00F77F8B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Ремонт спортивного зала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A0C" w:rsidRPr="00F77F8B" w:rsidRDefault="00704A0C" w:rsidP="00F77F8B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A0C" w:rsidRPr="00F77F8B" w:rsidRDefault="00704A0C" w:rsidP="00F77F8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Руководит ель СК Администрация</w:t>
            </w:r>
          </w:p>
        </w:tc>
      </w:tr>
      <w:tr w:rsidR="00704A0C" w:rsidRPr="00F77F8B">
        <w:trPr>
          <w:trHeight w:hRule="exact" w:val="61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4A0C" w:rsidRPr="00F77F8B" w:rsidRDefault="00704A0C" w:rsidP="00F77F8B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4A0C" w:rsidRPr="00F77F8B" w:rsidRDefault="00704A0C" w:rsidP="00F77F8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Подго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товка школьной спортивной пло</w:t>
            </w: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щадки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4A0C" w:rsidRPr="00F77F8B" w:rsidRDefault="00704A0C" w:rsidP="00F77F8B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A0C" w:rsidRPr="00F77F8B" w:rsidRDefault="00704A0C" w:rsidP="00F77F8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F8B">
              <w:rPr>
                <w:rFonts w:ascii="Times New Roman" w:hAnsi="Times New Roman" w:cs="Times New Roman"/>
                <w:sz w:val="22"/>
                <w:szCs w:val="22"/>
              </w:rPr>
              <w:t>Руководитель СК Администрация</w:t>
            </w:r>
          </w:p>
        </w:tc>
      </w:tr>
    </w:tbl>
    <w:p w:rsidR="00704A0C" w:rsidRDefault="00704A0C" w:rsidP="00F77F8B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Руководитель СК  « Игровик »</w:t>
      </w:r>
      <w:r w:rsidRPr="00F77F8B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                  Антонов Ю.Н.</w:t>
      </w:r>
    </w:p>
    <w:p w:rsidR="00704A0C" w:rsidRDefault="00704A0C" w:rsidP="00F77F8B">
      <w:pPr>
        <w:widowControl/>
        <w:rPr>
          <w:rFonts w:ascii="Times New Roman" w:hAnsi="Times New Roman" w:cs="Times New Roman"/>
          <w:sz w:val="22"/>
          <w:szCs w:val="22"/>
        </w:rPr>
      </w:pPr>
    </w:p>
    <w:p w:rsidR="00704A0C" w:rsidRPr="00F77F8B" w:rsidRDefault="00704A0C" w:rsidP="00F77F8B">
      <w:pPr>
        <w:widowControl/>
        <w:rPr>
          <w:rFonts w:ascii="Times New Roman" w:hAnsi="Times New Roman" w:cs="Times New Roman"/>
          <w:color w:val="auto"/>
        </w:rPr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p w:rsidR="00704A0C" w:rsidRDefault="00704A0C" w:rsidP="00354294">
      <w:pPr>
        <w:pStyle w:val="1"/>
        <w:shd w:val="clear" w:color="auto" w:fill="auto"/>
        <w:spacing w:after="0" w:line="230" w:lineRule="exact"/>
        <w:ind w:left="60"/>
        <w:jc w:val="both"/>
      </w:pPr>
    </w:p>
    <w:sectPr w:rsidR="00704A0C" w:rsidSect="00321F2B">
      <w:type w:val="continuous"/>
      <w:pgSz w:w="11909" w:h="16838"/>
      <w:pgMar w:top="1697" w:right="1481" w:bottom="1697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0C" w:rsidRDefault="00704A0C" w:rsidP="00321F2B">
      <w:r>
        <w:separator/>
      </w:r>
    </w:p>
  </w:endnote>
  <w:endnote w:type="continuationSeparator" w:id="0">
    <w:p w:rsidR="00704A0C" w:rsidRDefault="00704A0C" w:rsidP="0032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0C" w:rsidRDefault="00704A0C"/>
  </w:footnote>
  <w:footnote w:type="continuationSeparator" w:id="0">
    <w:p w:rsidR="00704A0C" w:rsidRDefault="00704A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2"/>
        <w:u w:val="none"/>
      </w:rPr>
    </w:lvl>
  </w:abstractNum>
  <w:abstractNum w:abstractNumId="1">
    <w:nsid w:val="1A3C27DC"/>
    <w:multiLevelType w:val="multilevel"/>
    <w:tmpl w:val="A050B9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77E1FAA"/>
    <w:multiLevelType w:val="multilevel"/>
    <w:tmpl w:val="FFE22ABC"/>
    <w:lvl w:ilvl="0">
      <w:start w:val="5"/>
      <w:numFmt w:val="decimal"/>
      <w:lvlText w:val="1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4A62F0"/>
    <w:multiLevelType w:val="multilevel"/>
    <w:tmpl w:val="BA2CB5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0F7D86"/>
    <w:multiLevelType w:val="multilevel"/>
    <w:tmpl w:val="1076DF4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8F0049"/>
    <w:multiLevelType w:val="multilevel"/>
    <w:tmpl w:val="4E6A8646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BEE045B"/>
    <w:multiLevelType w:val="multilevel"/>
    <w:tmpl w:val="16320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1151C58"/>
    <w:multiLevelType w:val="multilevel"/>
    <w:tmpl w:val="4968A6BE"/>
    <w:lvl w:ilvl="0">
      <w:start w:val="1"/>
      <w:numFmt w:val="decimal"/>
      <w:lvlText w:val="2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31392C"/>
    <w:multiLevelType w:val="multilevel"/>
    <w:tmpl w:val="1AE04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4987933"/>
    <w:multiLevelType w:val="multilevel"/>
    <w:tmpl w:val="9D5ECBC2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F2B"/>
    <w:rsid w:val="000A786B"/>
    <w:rsid w:val="00117186"/>
    <w:rsid w:val="00193A98"/>
    <w:rsid w:val="001A480D"/>
    <w:rsid w:val="001C42AA"/>
    <w:rsid w:val="00251DB3"/>
    <w:rsid w:val="00256C57"/>
    <w:rsid w:val="002E5065"/>
    <w:rsid w:val="00321F2B"/>
    <w:rsid w:val="003329AE"/>
    <w:rsid w:val="003526FF"/>
    <w:rsid w:val="00354294"/>
    <w:rsid w:val="003605A7"/>
    <w:rsid w:val="003607C8"/>
    <w:rsid w:val="00431368"/>
    <w:rsid w:val="00432DD1"/>
    <w:rsid w:val="00471008"/>
    <w:rsid w:val="004770C6"/>
    <w:rsid w:val="004B1FBE"/>
    <w:rsid w:val="004D5F49"/>
    <w:rsid w:val="00526EFD"/>
    <w:rsid w:val="005451B0"/>
    <w:rsid w:val="00576B90"/>
    <w:rsid w:val="00594AAF"/>
    <w:rsid w:val="005D7ED5"/>
    <w:rsid w:val="006151EC"/>
    <w:rsid w:val="00640C0A"/>
    <w:rsid w:val="00642D94"/>
    <w:rsid w:val="00666E2B"/>
    <w:rsid w:val="00694721"/>
    <w:rsid w:val="006D4FC4"/>
    <w:rsid w:val="006E18D1"/>
    <w:rsid w:val="006F30B2"/>
    <w:rsid w:val="00704A0C"/>
    <w:rsid w:val="007845C4"/>
    <w:rsid w:val="008379BA"/>
    <w:rsid w:val="00873B70"/>
    <w:rsid w:val="00887C25"/>
    <w:rsid w:val="008A1F85"/>
    <w:rsid w:val="008A2426"/>
    <w:rsid w:val="008A7D20"/>
    <w:rsid w:val="009378A6"/>
    <w:rsid w:val="00983222"/>
    <w:rsid w:val="00A667F4"/>
    <w:rsid w:val="00AB7E76"/>
    <w:rsid w:val="00AF355B"/>
    <w:rsid w:val="00B735F2"/>
    <w:rsid w:val="00BA3ED2"/>
    <w:rsid w:val="00BB488B"/>
    <w:rsid w:val="00BC2199"/>
    <w:rsid w:val="00C2255E"/>
    <w:rsid w:val="00C61AA1"/>
    <w:rsid w:val="00D15688"/>
    <w:rsid w:val="00DE352D"/>
    <w:rsid w:val="00E630C8"/>
    <w:rsid w:val="00E64BDB"/>
    <w:rsid w:val="00E77DA5"/>
    <w:rsid w:val="00F62866"/>
    <w:rsid w:val="00F77F8B"/>
    <w:rsid w:val="00FA261A"/>
    <w:rsid w:val="00FE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2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1F2B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321F2B"/>
    <w:rPr>
      <w:rFonts w:ascii="Times New Roman" w:hAnsi="Times New Roman" w:cs="Times New Roman"/>
      <w:i/>
      <w:iCs/>
      <w:spacing w:val="31"/>
      <w:sz w:val="8"/>
      <w:szCs w:val="8"/>
      <w:u w:val="none"/>
      <w:lang w:val="en-US" w:eastAsia="en-US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321F2B"/>
    <w:rPr>
      <w:rFonts w:ascii="Consolas" w:hAnsi="Consolas" w:cs="Consolas"/>
      <w:i/>
      <w:iCs/>
      <w:spacing w:val="-52"/>
      <w:sz w:val="26"/>
      <w:szCs w:val="26"/>
      <w:u w:val="none"/>
      <w:lang w:val="en-US"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21F2B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21F2B"/>
    <w:rPr>
      <w:rFonts w:ascii="Times New Roman" w:hAnsi="Times New Roman" w:cs="Times New Roman"/>
      <w:b/>
      <w:bCs/>
      <w:i/>
      <w:iCs/>
      <w:spacing w:val="-30"/>
      <w:sz w:val="26"/>
      <w:szCs w:val="26"/>
      <w:u w:val="none"/>
      <w:lang w:val="en-US" w:eastAsia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21F2B"/>
    <w:rPr>
      <w:rFonts w:ascii="Times New Roman" w:hAnsi="Times New Roman" w:cs="Times New Roman"/>
      <w:u w:val="none"/>
    </w:rPr>
  </w:style>
  <w:style w:type="character" w:customStyle="1" w:styleId="511">
    <w:name w:val="Основной текст (5) + 11"/>
    <w:aliases w:val="5 pt"/>
    <w:basedOn w:val="5"/>
    <w:uiPriority w:val="99"/>
    <w:rsid w:val="00321F2B"/>
    <w:rPr>
      <w:color w:val="000000"/>
      <w:spacing w:val="0"/>
      <w:w w:val="100"/>
      <w:position w:val="0"/>
      <w:sz w:val="23"/>
      <w:szCs w:val="23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21F2B"/>
    <w:rPr>
      <w:rFonts w:ascii="Times New Roman" w:hAnsi="Times New Roman" w:cs="Times New Roman"/>
      <w:sz w:val="23"/>
      <w:szCs w:val="23"/>
      <w:u w:val="none"/>
    </w:rPr>
  </w:style>
  <w:style w:type="character" w:customStyle="1" w:styleId="12pt">
    <w:name w:val="Основной текст + 12 pt"/>
    <w:basedOn w:val="a"/>
    <w:uiPriority w:val="99"/>
    <w:rsid w:val="00321F2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3pt">
    <w:name w:val="Основной текст + 13 pt"/>
    <w:aliases w:val="Интервал 0 pt"/>
    <w:basedOn w:val="a"/>
    <w:uiPriority w:val="99"/>
    <w:rsid w:val="00321F2B"/>
    <w:rPr>
      <w:color w:val="000000"/>
      <w:spacing w:val="10"/>
      <w:w w:val="100"/>
      <w:position w:val="0"/>
      <w:sz w:val="26"/>
      <w:szCs w:val="26"/>
      <w:lang w:val="ru-RU" w:eastAsia="ru-RU"/>
    </w:rPr>
  </w:style>
  <w:style w:type="paragraph" w:customStyle="1" w:styleId="3">
    <w:name w:val="Основной текст (3)"/>
    <w:basedOn w:val="Normal"/>
    <w:link w:val="3Exact"/>
    <w:uiPriority w:val="99"/>
    <w:rsid w:val="00321F2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31"/>
      <w:sz w:val="8"/>
      <w:szCs w:val="8"/>
      <w:lang w:val="en-US" w:eastAsia="en-US"/>
    </w:rPr>
  </w:style>
  <w:style w:type="paragraph" w:customStyle="1" w:styleId="4">
    <w:name w:val="Основной текст (4)"/>
    <w:basedOn w:val="Normal"/>
    <w:link w:val="4Exact"/>
    <w:uiPriority w:val="99"/>
    <w:rsid w:val="00321F2B"/>
    <w:pPr>
      <w:shd w:val="clear" w:color="auto" w:fill="FFFFFF"/>
      <w:spacing w:line="240" w:lineRule="atLeast"/>
    </w:pPr>
    <w:rPr>
      <w:rFonts w:ascii="Consolas" w:hAnsi="Consolas" w:cs="Consolas"/>
      <w:i/>
      <w:iCs/>
      <w:spacing w:val="-52"/>
      <w:sz w:val="26"/>
      <w:szCs w:val="26"/>
      <w:lang w:val="en-US" w:eastAsia="en-US"/>
    </w:rPr>
  </w:style>
  <w:style w:type="paragraph" w:customStyle="1" w:styleId="1">
    <w:name w:val="Основной текст1"/>
    <w:basedOn w:val="Normal"/>
    <w:link w:val="a"/>
    <w:uiPriority w:val="99"/>
    <w:rsid w:val="00321F2B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Normal"/>
    <w:link w:val="2"/>
    <w:uiPriority w:val="99"/>
    <w:rsid w:val="00321F2B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b/>
      <w:bCs/>
      <w:i/>
      <w:iCs/>
      <w:spacing w:val="-30"/>
      <w:sz w:val="26"/>
      <w:szCs w:val="26"/>
      <w:lang w:val="en-US" w:eastAsia="en-US"/>
    </w:rPr>
  </w:style>
  <w:style w:type="paragraph" w:customStyle="1" w:styleId="50">
    <w:name w:val="Основной текст (5)"/>
    <w:basedOn w:val="Normal"/>
    <w:link w:val="5"/>
    <w:uiPriority w:val="99"/>
    <w:rsid w:val="00321F2B"/>
    <w:pPr>
      <w:shd w:val="clear" w:color="auto" w:fill="FFFFFF"/>
      <w:spacing w:line="55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321F2B"/>
    <w:pPr>
      <w:shd w:val="clear" w:color="auto" w:fill="FFFFFF"/>
      <w:spacing w:line="55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">
    <w:name w:val="Основной текст + 9"/>
    <w:aliases w:val="5 pt1,Интервал 0 pt1"/>
    <w:basedOn w:val="a"/>
    <w:uiPriority w:val="99"/>
    <w:rsid w:val="00354294"/>
    <w:rPr>
      <w:rFonts w:ascii="Lucida Sans Unicode" w:hAnsi="Lucida Sans Unicode" w:cs="Lucida Sans Unicode"/>
      <w:color w:val="000000"/>
      <w:spacing w:val="-10"/>
      <w:w w:val="100"/>
      <w:position w:val="0"/>
      <w:sz w:val="19"/>
      <w:szCs w:val="19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845C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LucidaSansUnicode">
    <w:name w:val="Основной текст + Lucida Sans Unicode"/>
    <w:aliases w:val="8 pt"/>
    <w:basedOn w:val="a"/>
    <w:uiPriority w:val="99"/>
    <w:rsid w:val="007845C4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212pt">
    <w:name w:val="Основной текст (2) + 12 pt"/>
    <w:aliases w:val="Не полужирный,Курсив"/>
    <w:basedOn w:val="2"/>
    <w:uiPriority w:val="99"/>
    <w:rsid w:val="007845C4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11">
    <w:name w:val="Заголовок №1"/>
    <w:basedOn w:val="Normal"/>
    <w:link w:val="10"/>
    <w:uiPriority w:val="99"/>
    <w:rsid w:val="007845C4"/>
    <w:pPr>
      <w:shd w:val="clear" w:color="auto" w:fill="FFFFFF"/>
      <w:spacing w:before="480" w:line="288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table" w:styleId="TableGrid">
    <w:name w:val="Table Grid"/>
    <w:basedOn w:val="TableNormal"/>
    <w:uiPriority w:val="99"/>
    <w:rsid w:val="001A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9</Pages>
  <Words>1429</Words>
  <Characters>8151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27</cp:revision>
  <dcterms:created xsi:type="dcterms:W3CDTF">2016-05-04T17:13:00Z</dcterms:created>
  <dcterms:modified xsi:type="dcterms:W3CDTF">2001-12-31T22:11:00Z</dcterms:modified>
</cp:coreProperties>
</file>